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35" w:rsidRDefault="00E70A38">
      <w:r>
        <w:t>Programma Cursus Sportpsychologie voor Fysiotherapeuten</w:t>
      </w:r>
    </w:p>
    <w:p w:rsidR="00E70A38" w:rsidRDefault="00E70A38"/>
    <w:p w:rsidR="00E70A38" w:rsidRDefault="00E70A38">
      <w:pPr>
        <w:rPr>
          <w:u w:val="single"/>
        </w:rPr>
      </w:pPr>
      <w:r>
        <w:rPr>
          <w:u w:val="single"/>
        </w:rPr>
        <w:t>Dag 1:</w:t>
      </w:r>
    </w:p>
    <w:p w:rsidR="00E70A38" w:rsidRDefault="00E70A38">
      <w:r>
        <w:t>8.30: Introductie: wat is sportpsychologie en wat is mentale training</w:t>
      </w:r>
    </w:p>
    <w:p w:rsidR="00E70A38" w:rsidRDefault="00E70A38">
      <w:r>
        <w:t>9.30: Mentale vaardigheid: visualisatie</w:t>
      </w:r>
    </w:p>
    <w:p w:rsidR="00E70A38" w:rsidRDefault="00E70A38">
      <w:r>
        <w:t>(10.30: Pauze)</w:t>
      </w:r>
    </w:p>
    <w:p w:rsidR="00E70A38" w:rsidRDefault="00E70A38">
      <w:r>
        <w:t>10.45: Mentale vaardigheid: visualisatie (vervolg)</w:t>
      </w:r>
    </w:p>
    <w:p w:rsidR="00E70A38" w:rsidRDefault="00E70A38">
      <w:r>
        <w:t>(12.30 Lunch)</w:t>
      </w:r>
    </w:p>
    <w:p w:rsidR="00E70A38" w:rsidRDefault="00E70A38">
      <w:r>
        <w:t xml:space="preserve">13.00 Mentale vaardigheid: doelen stellen </w:t>
      </w:r>
    </w:p>
    <w:p w:rsidR="00E70A38" w:rsidRDefault="00E70A38" w:rsidP="00E70A38">
      <w:r>
        <w:t>(</w:t>
      </w:r>
      <w:r>
        <w:t>15.00 Pauze</w:t>
      </w:r>
      <w:r>
        <w:t>)</w:t>
      </w:r>
    </w:p>
    <w:p w:rsidR="00E70A38" w:rsidRDefault="00E70A38">
      <w:r>
        <w:t>15.15 Mentale vaardigheid: gedachtecontrole</w:t>
      </w:r>
    </w:p>
    <w:p w:rsidR="00E70A38" w:rsidRDefault="00E70A38">
      <w:r>
        <w:t>17.30 Einde dag 1</w:t>
      </w:r>
    </w:p>
    <w:p w:rsidR="00E70A38" w:rsidRDefault="00E70A38"/>
    <w:p w:rsidR="00E70A38" w:rsidRDefault="00E70A38">
      <w:pPr>
        <w:rPr>
          <w:u w:val="single"/>
        </w:rPr>
      </w:pPr>
      <w:r>
        <w:rPr>
          <w:u w:val="single"/>
        </w:rPr>
        <w:t>Dag 2:</w:t>
      </w:r>
    </w:p>
    <w:p w:rsidR="00E70A38" w:rsidRDefault="00E70A38">
      <w:r>
        <w:t>8.30: Mentale vaardigheid: aandachttraining</w:t>
      </w:r>
    </w:p>
    <w:p w:rsidR="00E70A38" w:rsidRDefault="00E70A38">
      <w:r>
        <w:t>(10.30: Pauze)</w:t>
      </w:r>
    </w:p>
    <w:p w:rsidR="00E70A38" w:rsidRDefault="00E70A38">
      <w:r>
        <w:t xml:space="preserve">10.45: Mentale vaardigheid: </w:t>
      </w:r>
      <w:proofErr w:type="spellStart"/>
      <w:r>
        <w:t>Spanningregulatie</w:t>
      </w:r>
      <w:proofErr w:type="spellEnd"/>
    </w:p>
    <w:p w:rsidR="00E70A38" w:rsidRDefault="00E70A38">
      <w:r>
        <w:t>(12.30: Pauze)</w:t>
      </w:r>
    </w:p>
    <w:p w:rsidR="00E70A38" w:rsidRDefault="00E70A38">
      <w:r>
        <w:t>13.00: Psychosociale aspecten van sportblessures: toepassing van theorie</w:t>
      </w:r>
    </w:p>
    <w:p w:rsidR="00E70A38" w:rsidRDefault="00E70A38">
      <w:r>
        <w:t>(15.00: Pauze)</w:t>
      </w:r>
    </w:p>
    <w:p w:rsidR="00E70A38" w:rsidRDefault="00E70A38">
      <w:r>
        <w:t xml:space="preserve">15.15: </w:t>
      </w:r>
      <w:proofErr w:type="spellStart"/>
      <w:r>
        <w:t>Casuïstieken</w:t>
      </w:r>
      <w:proofErr w:type="spellEnd"/>
      <w:r>
        <w:t>, praktische toepassing van sportpsychologische kennis als fysiotherapeut</w:t>
      </w:r>
    </w:p>
    <w:p w:rsidR="00E70A38" w:rsidRDefault="00E70A38">
      <w:r>
        <w:t>17.30: Einde</w:t>
      </w:r>
      <w:bookmarkStart w:id="0" w:name="_GoBack"/>
      <w:bookmarkEnd w:id="0"/>
      <w:r>
        <w:t xml:space="preserve"> dag 2</w:t>
      </w:r>
    </w:p>
    <w:p w:rsidR="00E70A38" w:rsidRPr="00E70A38" w:rsidRDefault="00E70A38"/>
    <w:sectPr w:rsidR="00E70A38" w:rsidRPr="00E7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38"/>
    <w:rsid w:val="00A451AA"/>
    <w:rsid w:val="00B049A2"/>
    <w:rsid w:val="00E7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4366"/>
  <w15:chartTrackingRefBased/>
  <w15:docId w15:val="{394CA493-0AFC-4FD0-B786-1534B8E6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E66B64A1.dotm</Template>
  <TotalTime>10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Assen BJH, Barry</dc:creator>
  <cp:keywords/>
  <dc:description/>
  <cp:lastModifiedBy>Assen BJH, Barry</cp:lastModifiedBy>
  <cp:revision>1</cp:revision>
  <dcterms:created xsi:type="dcterms:W3CDTF">2017-10-10T11:28:00Z</dcterms:created>
  <dcterms:modified xsi:type="dcterms:W3CDTF">2017-10-10T11:38:00Z</dcterms:modified>
</cp:coreProperties>
</file>